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附件：</w:t>
      </w:r>
    </w:p>
    <w:p>
      <w:pPr>
        <w:spacing w:line="480" w:lineRule="exac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报名回执表（可复制）</w:t>
      </w:r>
    </w:p>
    <w:p>
      <w:pPr>
        <w:spacing w:line="480" w:lineRule="exact"/>
        <w:ind w:firstLine="3130" w:firstLineChars="1299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3117" w:firstLineChars="1299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2018年    月    日</w:t>
      </w:r>
    </w:p>
    <w:tbl>
      <w:tblPr>
        <w:tblStyle w:val="4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49"/>
        <w:gridCol w:w="1130"/>
        <w:gridCol w:w="2131"/>
        <w:gridCol w:w="936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80" w:firstLineChars="2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发票抬头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税    号</w:t>
            </w:r>
          </w:p>
        </w:tc>
        <w:tc>
          <w:tcPr>
            <w:tcW w:w="7424" w:type="dxa"/>
            <w:gridSpan w:val="5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80" w:firstLineChars="2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    址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邮  编</w:t>
            </w:r>
          </w:p>
        </w:tc>
        <w:tc>
          <w:tcPr>
            <w:tcW w:w="1978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80" w:firstLineChars="2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384" w:firstLineChars="16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电 话 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传  真</w:t>
            </w:r>
          </w:p>
        </w:tc>
        <w:tc>
          <w:tcPr>
            <w:tcW w:w="1978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32" w:firstLineChars="18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代表姓名</w:t>
            </w: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388" w:firstLineChars="162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384" w:firstLineChars="16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808" w:firstLineChars="337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务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240" w:firstLineChars="1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费用（大写）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 w:val="restart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240" w:firstLineChar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汇款日期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666" w:type="dxa"/>
            <w:vAlign w:val="center"/>
          </w:tcPr>
          <w:p>
            <w:pPr>
              <w:widowControl w:val="0"/>
              <w:adjustRightInd w:val="0"/>
              <w:spacing w:line="500" w:lineRule="exact"/>
              <w:ind w:left="-256" w:leftChars="-122" w:firstLine="480" w:firstLineChars="20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注</w:t>
            </w:r>
          </w:p>
        </w:tc>
        <w:tc>
          <w:tcPr>
            <w:tcW w:w="4510" w:type="dxa"/>
            <w:gridSpan w:val="3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pacing w:line="500" w:lineRule="exact"/>
              <w:ind w:left="-257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 w:val="0"/>
        <w:spacing w:line="500" w:lineRule="exact"/>
        <w:ind w:left="61" w:leftChars="-114" w:hanging="300" w:hangingChars="125"/>
        <w:jc w:val="both"/>
        <w:rPr>
          <w:rFonts w:ascii="楷体" w:hAnsi="楷体" w:eastAsia="楷体" w:cs="宋体"/>
          <w:sz w:val="24"/>
          <w:szCs w:val="24"/>
        </w:rPr>
      </w:pPr>
    </w:p>
    <w:p>
      <w:pPr>
        <w:widowControl w:val="0"/>
        <w:spacing w:line="380" w:lineRule="exact"/>
        <w:ind w:left="31" w:leftChars="-14" w:hanging="60" w:hangingChars="25"/>
        <w:jc w:val="both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注：参会单位需提前将“回执表”及银行汇款凭证传真至组委会，也可现场交付。</w:t>
      </w:r>
    </w:p>
    <w:p>
      <w:pPr>
        <w:widowControl w:val="0"/>
        <w:spacing w:line="360" w:lineRule="exact"/>
        <w:jc w:val="both"/>
        <w:rPr>
          <w:rFonts w:ascii="宋体" w:hAnsi="宋体" w:cs="宋体"/>
          <w:b/>
          <w:bCs/>
          <w:sz w:val="24"/>
          <w:szCs w:val="24"/>
        </w:rPr>
      </w:pPr>
    </w:p>
    <w:p>
      <w:pPr>
        <w:widowControl w:val="0"/>
        <w:spacing w:line="360" w:lineRule="exact"/>
        <w:jc w:val="both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监督咨询电话：010—65363857 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416" w:bottom="1276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15A5B"/>
    <w:rsid w:val="6D535020"/>
    <w:rsid w:val="7AC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2018-09-21T04:16:00Z</dcterms:created>
  <dc:creator>Guess1394165173</dc:creator>
  <cp:lastModifiedBy>Guess1394165173</cp:lastModifiedBy>
  <dcterms:modified xsi:type="dcterms:W3CDTF">2018-09-21T04:16:26Z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