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附件二</w:t>
      </w:r>
    </w:p>
    <w:p>
      <w:pPr>
        <w:spacing w:line="500" w:lineRule="exact"/>
        <w:ind w:firstLine="2650" w:firstLineChars="600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00" w:lineRule="exact"/>
        <w:ind w:firstLine="2650" w:firstLineChars="600"/>
        <w:rPr>
          <w:rFonts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参会嘉宾报名回执表</w:t>
      </w:r>
    </w:p>
    <w:bookmarkEnd w:id="0"/>
    <w:tbl>
      <w:tblPr>
        <w:tblStyle w:val="6"/>
        <w:tblW w:w="8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25"/>
        <w:gridCol w:w="1195"/>
        <w:gridCol w:w="2309"/>
        <w:gridCol w:w="665"/>
        <w:gridCol w:w="190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9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55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9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参  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人  员</w:t>
            </w:r>
          </w:p>
        </w:tc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48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住  宿</w:t>
            </w:r>
          </w:p>
        </w:tc>
        <w:tc>
          <w:tcPr>
            <w:tcW w:w="755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日至  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2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是否需要接站</w:t>
            </w:r>
          </w:p>
        </w:tc>
        <w:tc>
          <w:tcPr>
            <w:tcW w:w="7556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是（        ）                 否（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667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行程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抵达</w:t>
            </w:r>
          </w:p>
        </w:tc>
        <w:tc>
          <w:tcPr>
            <w:tcW w:w="755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飞机□  航班号：        时间：    日    午    时    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高铁□  列次：          时间：    日    午    时    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普铁□  列次：          时间：    日    午    时    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自带车辆□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返程</w:t>
            </w:r>
          </w:p>
        </w:tc>
        <w:tc>
          <w:tcPr>
            <w:tcW w:w="755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飞机□  航班号：        时间：    日    午    时    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高铁□  列次：          时间：    日    午    时    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普铁□  列次：          时间：    日    午    时    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自带车辆□</w:t>
            </w:r>
          </w:p>
        </w:tc>
      </w:tr>
    </w:tbl>
    <w:p>
      <w:pPr>
        <w:spacing w:before="156" w:beforeLines="50" w:line="360" w:lineRule="exact"/>
        <w:jc w:val="left"/>
        <w:rPr>
          <w:rFonts w:ascii="楷体_GB2312" w:hAnsi="楷体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" w:eastAsia="楷体_GB2312" w:cs="黑体"/>
          <w:color w:val="000000"/>
          <w:sz w:val="24"/>
          <w:szCs w:val="24"/>
        </w:rPr>
        <w:t xml:space="preserve">注： </w:t>
      </w:r>
      <w:r>
        <w:rPr>
          <w:rFonts w:hint="eastAsia" w:ascii="楷体_GB2312" w:hAnsi="楷体" w:eastAsia="楷体_GB2312" w:cs="楷体_GB2312"/>
          <w:color w:val="000000"/>
          <w:sz w:val="24"/>
          <w:szCs w:val="24"/>
        </w:rPr>
        <w:t>1．10 月28 日全天报到。报到地点：湖北省荆州市绿地铂骊酒店。电话： 0716-6016666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ascii="楷体_GB2312" w:hAnsi="楷体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" w:eastAsia="楷体_GB2312" w:cs="楷体_GB2312"/>
          <w:color w:val="000000"/>
          <w:sz w:val="24"/>
          <w:szCs w:val="24"/>
        </w:rPr>
        <w:t>请务必在10月18日17：00前，将报名表发送至：会议联络处（荆州日报社）。联系人：高丹 ，电话号码：17786333375  传真：0716-8261807 电子邮箱：</w:t>
      </w:r>
      <w:r>
        <w:rPr>
          <w:rFonts w:hint="eastAsia" w:ascii="楷体_GB2312" w:hAnsi="楷体" w:eastAsia="楷体_GB2312" w:cs="楷体_GB2312"/>
          <w:sz w:val="24"/>
          <w:szCs w:val="24"/>
        </w:rPr>
        <w:t>815106289@qq.com</w:t>
      </w:r>
    </w:p>
    <w:p>
      <w:pPr>
        <w:spacing w:line="360" w:lineRule="exact"/>
        <w:ind w:left="480"/>
      </w:pPr>
      <w:r>
        <w:rPr>
          <w:rFonts w:hint="eastAsia" w:ascii="楷体_GB2312" w:hAnsi="楷体" w:eastAsia="楷体_GB2312" w:cs="楷体_GB2312"/>
          <w:color w:val="000000"/>
          <w:sz w:val="24"/>
          <w:szCs w:val="24"/>
        </w:rPr>
        <w:t>3．会议期间，请与荆州日报社联络人保持联系，以便对接接待事宜。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76" w:right="1385" w:bottom="851" w:left="17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AOAE0QAAAAMBAAAPAAAAAAAAAAEAIAAAACIAAABkcnMvZG93bnJldi54bWxQSwECFAAUAAAACACH&#10;TuJAo7gutfIBAADBAwAADgAAAAAAAAABACAAAAAgAQAAZHJzL2Uyb0RvYy54bWxQSwUGAAAAAAYA&#10;BgBZAQAAh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3702"/>
    <w:multiLevelType w:val="singleLevel"/>
    <w:tmpl w:val="56E2370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06E59"/>
    <w:rsid w:val="12E06E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2018-09-19T07:38:00Z</dcterms:created>
  <dc:creator>Guess1394165173</dc:creator>
  <cp:lastModifiedBy>Guess1394165173</cp:lastModifiedBy>
  <dcterms:modified xsi:type="dcterms:W3CDTF">2018-09-19T07:38:25Z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